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1" w:rsidRDefault="00383DB1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3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11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4</w:t>
      </w:r>
    </w:p>
    <w:p w:rsidR="00383DB1" w:rsidRDefault="00383DB1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383DB1" w:rsidTr="00443C07">
        <w:tc>
          <w:tcPr>
            <w:tcW w:w="3168" w:type="dxa"/>
          </w:tcPr>
          <w:p w:rsidR="00383DB1" w:rsidRPr="00443C07" w:rsidRDefault="00383DB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  <w:tc>
          <w:tcPr>
            <w:tcW w:w="3243" w:type="dxa"/>
          </w:tcPr>
          <w:p w:rsidR="00383DB1" w:rsidRPr="00443C07" w:rsidRDefault="00383DB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Dana Trachtulcová - mládež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St. 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 - lektoři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Danuše Vašulková - uklízečky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P. Novotný – schola, varhaník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Božena Chludilová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Lud. Šeďová - novény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H. Fatěnová – f. stránky, foto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DB1" w:rsidTr="00443C07">
        <w:tc>
          <w:tcPr>
            <w:tcW w:w="3168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383DB1" w:rsidRPr="00443C07" w:rsidRDefault="00383DB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83DB1" w:rsidRPr="00443C07" w:rsidRDefault="00383DB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3DB1" w:rsidRDefault="00383DB1" w:rsidP="00F01E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Hosté:</w:t>
      </w:r>
    </w:p>
    <w:p w:rsidR="00383DB1" w:rsidRPr="00DE6726" w:rsidRDefault="00383DB1" w:rsidP="00F01E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383DB1" w:rsidRPr="00DE6726" w:rsidRDefault="00383DB1" w:rsidP="00506D4F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>nulém setkání pastorační rady: 7 bodů, nutno dopřesnit bod č. 4</w:t>
      </w:r>
    </w:p>
    <w:p w:rsidR="00383DB1" w:rsidRDefault="00383DB1" w:rsidP="00644FC1">
      <w:pPr>
        <w:pStyle w:val="ListParagraph"/>
        <w:ind w:left="0"/>
        <w:rPr>
          <w:b/>
          <w:sz w:val="24"/>
          <w:szCs w:val="24"/>
        </w:rPr>
      </w:pPr>
    </w:p>
    <w:p w:rsidR="00383DB1" w:rsidRPr="00644FC1" w:rsidRDefault="00383DB1" w:rsidP="00644FC1">
      <w:pPr>
        <w:pStyle w:val="ListParagraph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>
        <w:rPr>
          <w:b/>
          <w:sz w:val="28"/>
          <w:szCs w:val="28"/>
          <w:u w:val="single"/>
        </w:rPr>
        <w:t xml:space="preserve">PR konané dne 3. 11. </w:t>
      </w:r>
      <w:r w:rsidRPr="00644FC1">
        <w:rPr>
          <w:b/>
          <w:sz w:val="28"/>
          <w:szCs w:val="28"/>
          <w:u w:val="single"/>
        </w:rPr>
        <w:t>2014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Ad bod č. 4 z minulé PR</w:t>
      </w:r>
    </w:p>
    <w:p w:rsidR="00383DB1" w:rsidRPr="00C859F2" w:rsidRDefault="00383DB1" w:rsidP="00C859F2">
      <w:pPr>
        <w:pStyle w:val="ListParagraph"/>
        <w:ind w:left="0"/>
        <w:rPr>
          <w:b/>
          <w:sz w:val="24"/>
          <w:szCs w:val="24"/>
        </w:rPr>
      </w:pPr>
      <w:r w:rsidRPr="00C859F2">
        <w:rPr>
          <w:rFonts w:ascii="Arial" w:hAnsi="Arial" w:cs="Arial"/>
          <w:b/>
          <w:sz w:val="24"/>
          <w:szCs w:val="24"/>
        </w:rPr>
        <w:t>Že</w:t>
      </w:r>
      <w:r w:rsidRPr="00C859F2">
        <w:rPr>
          <w:b/>
          <w:sz w:val="24"/>
          <w:szCs w:val="24"/>
        </w:rPr>
        <w:t>hnání adventních věnců a zahájení doby adventní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Zač. sobota 29.11.2014 v 16.00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Zahájení – duchovní slovo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Báse</w:t>
      </w:r>
      <w:r>
        <w:rPr>
          <w:rFonts w:ascii="Times New Roman" w:hAnsi="Times New Roman"/>
          <w:sz w:val="24"/>
          <w:szCs w:val="24"/>
        </w:rPr>
        <w:t>ň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Vystoupení Drmolice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Vlastní žehnání věnců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Představení biřmovanců</w:t>
      </w:r>
    </w:p>
    <w:p w:rsidR="00383DB1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Báse</w:t>
      </w:r>
      <w:r>
        <w:rPr>
          <w:rFonts w:ascii="Times New Roman" w:hAnsi="Times New Roman"/>
          <w:sz w:val="24"/>
          <w:szCs w:val="24"/>
        </w:rPr>
        <w:t>ň</w:t>
      </w:r>
    </w:p>
    <w:p w:rsidR="00383DB1" w:rsidRPr="00C859F2" w:rsidRDefault="00383DB1" w:rsidP="00C859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Závěr – Ejhle Hospodin přijde</w:t>
      </w:r>
    </w:p>
    <w:p w:rsidR="00383DB1" w:rsidRDefault="00383DB1" w:rsidP="00AE3091">
      <w:pPr>
        <w:pStyle w:val="ListParagraph"/>
        <w:ind w:left="0"/>
        <w:rPr>
          <w:b/>
          <w:sz w:val="24"/>
          <w:szCs w:val="24"/>
        </w:rPr>
      </w:pPr>
      <w:r w:rsidRPr="00E878E2">
        <w:rPr>
          <w:b/>
          <w:sz w:val="24"/>
          <w:szCs w:val="24"/>
        </w:rPr>
        <w:t xml:space="preserve"> </w:t>
      </w:r>
    </w:p>
    <w:p w:rsidR="00383DB1" w:rsidRDefault="00383DB1" w:rsidP="00AE3091">
      <w:pPr>
        <w:pStyle w:val="ListParagraph"/>
        <w:ind w:left="0"/>
        <w:rPr>
          <w:b/>
          <w:sz w:val="28"/>
          <w:szCs w:val="28"/>
          <w:u w:val="single"/>
        </w:rPr>
      </w:pPr>
      <w:r w:rsidRPr="007A3482">
        <w:rPr>
          <w:b/>
          <w:sz w:val="28"/>
          <w:szCs w:val="28"/>
          <w:u w:val="single"/>
        </w:rPr>
        <w:t>Další projednávané body PR</w:t>
      </w:r>
    </w:p>
    <w:p w:rsidR="00383DB1" w:rsidRDefault="00383DB1" w:rsidP="00C33D6F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/ </w:t>
      </w:r>
      <w:r w:rsidRPr="00C859F2">
        <w:rPr>
          <w:sz w:val="24"/>
          <w:szCs w:val="24"/>
        </w:rPr>
        <w:t>Ot. Bohumil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předložil PR ke zvážení</w:t>
      </w:r>
      <w:r w:rsidRPr="00C859F2">
        <w:rPr>
          <w:sz w:val="24"/>
          <w:szCs w:val="24"/>
        </w:rPr>
        <w:t xml:space="preserve"> </w:t>
      </w:r>
      <w:r>
        <w:rPr>
          <w:sz w:val="24"/>
          <w:szCs w:val="24"/>
        </w:rPr>
        <w:t>návrh na vytvoření vlastního farního kalendáře s vyznačenými pravidelnými plánovanými akcemi našeho farního společenství.</w:t>
      </w:r>
    </w:p>
    <w:p w:rsidR="00383DB1" w:rsidRPr="00C859F2" w:rsidRDefault="00383DB1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Členové PR souhlasí, otec Bohumil zjistí možnosti a podmínky jeho zhotovení</w:t>
      </w:r>
    </w:p>
    <w:p w:rsidR="00383DB1" w:rsidRPr="00FD4870" w:rsidRDefault="00383DB1" w:rsidP="00C33D6F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2./ 6. 12. 2014</w:t>
      </w:r>
    </w:p>
    <w:p w:rsidR="00383DB1" w:rsidRDefault="00383DB1" w:rsidP="00C33D6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Večer chval</w:t>
      </w:r>
    </w:p>
    <w:p w:rsidR="00383DB1" w:rsidRDefault="00383DB1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Vzácnými hosty bude Komunita Emanuel z Brna</w:t>
      </w:r>
    </w:p>
    <w:p w:rsidR="00383DB1" w:rsidRDefault="00383DB1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/meditační zpěvy a svědectví/</w:t>
      </w:r>
    </w:p>
    <w:p w:rsidR="00383DB1" w:rsidRPr="00C859F2" w:rsidRDefault="00383DB1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Duchovní slovo, rozjímání nad Písmem sv.</w:t>
      </w:r>
    </w:p>
    <w:p w:rsidR="00383DB1" w:rsidRDefault="00383DB1" w:rsidP="00C33D6F">
      <w:pPr>
        <w:pStyle w:val="ListParagraph"/>
        <w:ind w:left="0"/>
        <w:rPr>
          <w:b/>
          <w:sz w:val="24"/>
          <w:szCs w:val="24"/>
        </w:rPr>
      </w:pPr>
    </w:p>
    <w:p w:rsidR="00383DB1" w:rsidRDefault="00383DB1" w:rsidP="00C33D6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113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</w:t>
      </w:r>
      <w:r w:rsidRPr="00E11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5.12.2014 – Mikulášká nadílka pro děti</w:t>
      </w:r>
    </w:p>
    <w:p w:rsidR="00383DB1" w:rsidRDefault="00383DB1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Po večerní mši sv.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Zodpovědná osoba – p. Lenka Lač</w:t>
      </w:r>
      <w:r>
        <w:rPr>
          <w:rFonts w:ascii="Times New Roman" w:hAnsi="Times New Roman"/>
          <w:sz w:val="24"/>
          <w:szCs w:val="24"/>
        </w:rPr>
        <w:t>ňáková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mikulášké balíčky /z Apetita ?/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představitelé andělů - ze scholy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ochotní pomocníci jsou vítáni</w:t>
      </w:r>
    </w:p>
    <w:p w:rsidR="00383DB1" w:rsidRDefault="00383DB1" w:rsidP="00C33D6F">
      <w:pPr>
        <w:pStyle w:val="ListParagraph"/>
        <w:ind w:left="0"/>
        <w:rPr>
          <w:sz w:val="24"/>
          <w:szCs w:val="24"/>
        </w:rPr>
      </w:pPr>
    </w:p>
    <w:p w:rsidR="00383DB1" w:rsidRDefault="00383DB1" w:rsidP="00C33D6F">
      <w:pPr>
        <w:pStyle w:val="ListParagraph"/>
        <w:ind w:left="0"/>
        <w:rPr>
          <w:b/>
          <w:sz w:val="24"/>
          <w:szCs w:val="24"/>
        </w:rPr>
      </w:pPr>
      <w:r w:rsidRPr="00FD4870">
        <w:rPr>
          <w:b/>
          <w:sz w:val="24"/>
          <w:szCs w:val="24"/>
        </w:rPr>
        <w:t xml:space="preserve">4./ </w:t>
      </w:r>
      <w:r>
        <w:rPr>
          <w:b/>
          <w:sz w:val="24"/>
          <w:szCs w:val="24"/>
        </w:rPr>
        <w:t xml:space="preserve">13. 12. </w:t>
      </w:r>
      <w:smartTag w:uri="urn:schemas-microsoft-com:office:smarttags" w:element="metricconverter">
        <w:smartTagPr>
          <w:attr w:name="ProductID" w:val="2014 a"/>
        </w:smartTagPr>
        <w:r>
          <w:rPr>
            <w:b/>
            <w:sz w:val="24"/>
            <w:szCs w:val="24"/>
          </w:rPr>
          <w:t>2014 a</w:t>
        </w:r>
      </w:smartTag>
      <w:r>
        <w:rPr>
          <w:b/>
          <w:sz w:val="24"/>
          <w:szCs w:val="24"/>
        </w:rPr>
        <w:t xml:space="preserve"> 20.12.2014</w:t>
      </w:r>
    </w:p>
    <w:p w:rsidR="00383DB1" w:rsidRPr="00C859F2" w:rsidRDefault="00383DB1" w:rsidP="00C33D6F">
      <w:pPr>
        <w:pStyle w:val="ListParagraph"/>
        <w:ind w:left="0"/>
        <w:rPr>
          <w:sz w:val="24"/>
          <w:szCs w:val="24"/>
        </w:rPr>
      </w:pPr>
      <w:r w:rsidRPr="00C859F2">
        <w:rPr>
          <w:sz w:val="24"/>
          <w:szCs w:val="24"/>
        </w:rPr>
        <w:t>Rorátní mše sv. při svíčkách v 7.30 hod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83DB1" w:rsidRPr="00FD4870" w:rsidRDefault="00383DB1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FD4870">
        <w:rPr>
          <w:rFonts w:ascii="Times New Roman" w:hAnsi="Times New Roman"/>
          <w:b/>
          <w:sz w:val="24"/>
          <w:szCs w:val="24"/>
        </w:rPr>
        <w:t xml:space="preserve">5./ </w:t>
      </w:r>
      <w:r>
        <w:rPr>
          <w:rFonts w:ascii="Times New Roman" w:hAnsi="Times New Roman"/>
          <w:b/>
          <w:sz w:val="24"/>
          <w:szCs w:val="24"/>
        </w:rPr>
        <w:t>14.12.2014 – Tradiční Vánoční Jarmark (3. adventní neděle)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859F2">
        <w:rPr>
          <w:rFonts w:ascii="Times New Roman" w:hAnsi="Times New Roman"/>
          <w:sz w:val="24"/>
          <w:szCs w:val="24"/>
        </w:rPr>
        <w:t>Přes nadšení některých členek PR zůstává</w:t>
      </w:r>
      <w:r>
        <w:rPr>
          <w:rFonts w:ascii="Times New Roman" w:hAnsi="Times New Roman"/>
          <w:sz w:val="24"/>
          <w:szCs w:val="24"/>
        </w:rPr>
        <w:t xml:space="preserve"> toto otevřené – je třeba ustanovit vedoucí celé akce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nutno sehnat stany /prodejní stánky/, stávající jsou ve špatném stavu.</w:t>
      </w:r>
    </w:p>
    <w:p w:rsidR="00383DB1" w:rsidRPr="00C859F2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Nabízenou možnost prodeje na faře v pastorační místnosti či pod návratím PR neschvaluje.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83DB1" w:rsidRDefault="00383DB1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FD487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./ předvánoční úklid kostela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prosince 2014-11-03</w:t>
      </w:r>
    </w:p>
    <w:p w:rsidR="00383DB1" w:rsidRPr="00C859F2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Vánoční zdobení 23/12 2014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83DB1" w:rsidRDefault="00383DB1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7./ I</w:t>
      </w:r>
      <w:r w:rsidRPr="00FD4870">
        <w:rPr>
          <w:rFonts w:ascii="Times New Roman" w:hAnsi="Times New Roman"/>
          <w:b/>
          <w:sz w:val="24"/>
          <w:szCs w:val="24"/>
        </w:rPr>
        <w:t>nformace o. Bohumila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svátek Křtu Páně chce otec písemně pozvat na mši sv. ty rodiče, jejichž děti křtil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ke zvýšenému počtu dětí je třeba být tolerantní 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83DB1" w:rsidRDefault="00383DB1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859F2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Primice našeho j</w:t>
      </w:r>
      <w:r w:rsidRPr="00C859F2">
        <w:rPr>
          <w:rFonts w:ascii="Times New Roman" w:hAnsi="Times New Roman"/>
          <w:b/>
          <w:sz w:val="24"/>
          <w:szCs w:val="24"/>
        </w:rPr>
        <w:t>áhna Luboše</w:t>
      </w:r>
    </w:p>
    <w:p w:rsidR="00383DB1" w:rsidRDefault="00383DB1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859F2">
        <w:rPr>
          <w:rFonts w:ascii="Times New Roman" w:hAnsi="Times New Roman"/>
          <w:sz w:val="24"/>
          <w:szCs w:val="24"/>
        </w:rPr>
        <w:t>Dílčí úkol</w:t>
      </w:r>
      <w:r>
        <w:rPr>
          <w:rFonts w:ascii="Times New Roman" w:hAnsi="Times New Roman"/>
          <w:sz w:val="24"/>
          <w:szCs w:val="24"/>
        </w:rPr>
        <w:t xml:space="preserve"> pro P. Novotného a scholu – naučit se Lubošem vybrané adorační písničky</w:t>
      </w:r>
    </w:p>
    <w:p w:rsidR="00383DB1" w:rsidRDefault="00383DB1" w:rsidP="00F331F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adoračního stanu, jejichž seznam byl předán</w:t>
      </w:r>
    </w:p>
    <w:p w:rsidR="00383DB1" w:rsidRDefault="00383DB1" w:rsidP="00F331F7">
      <w:pPr>
        <w:pStyle w:val="ListParagraph"/>
        <w:ind w:left="0"/>
        <w:rPr>
          <w:rFonts w:cs="Arial"/>
          <w:sz w:val="24"/>
          <w:szCs w:val="24"/>
        </w:rPr>
      </w:pPr>
    </w:p>
    <w:p w:rsidR="00383DB1" w:rsidRDefault="00383DB1" w:rsidP="00F331F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Ukončení PR požehnáním</w:t>
      </w:r>
    </w:p>
    <w:p w:rsidR="00383DB1" w:rsidRPr="00F205D0" w:rsidRDefault="00383DB1" w:rsidP="00F331F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Zapsala: Marie Spěváková</w:t>
      </w:r>
    </w:p>
    <w:p w:rsidR="00383DB1" w:rsidRPr="00A44BEC" w:rsidRDefault="00383DB1" w:rsidP="00A44BEC">
      <w:pPr>
        <w:pStyle w:val="ListParagraph"/>
        <w:rPr>
          <w:sz w:val="24"/>
          <w:szCs w:val="24"/>
        </w:rPr>
      </w:pPr>
    </w:p>
    <w:p w:rsidR="00383DB1" w:rsidRDefault="00383DB1" w:rsidP="002C07C9">
      <w:pPr>
        <w:rPr>
          <w:rFonts w:ascii="Arial" w:hAnsi="Arial" w:cs="Arial"/>
        </w:rPr>
      </w:pPr>
    </w:p>
    <w:p w:rsidR="00383DB1" w:rsidRDefault="00383DB1" w:rsidP="002C07C9">
      <w:pPr>
        <w:ind w:left="360"/>
        <w:rPr>
          <w:rFonts w:ascii="Arial" w:hAnsi="Arial" w:cs="Arial"/>
        </w:rPr>
      </w:pPr>
    </w:p>
    <w:p w:rsidR="00383DB1" w:rsidRDefault="00383DB1" w:rsidP="002C07C9">
      <w:pPr>
        <w:rPr>
          <w:rFonts w:ascii="Arial" w:hAnsi="Arial" w:cs="Arial"/>
        </w:rPr>
      </w:pPr>
    </w:p>
    <w:p w:rsidR="00383DB1" w:rsidRDefault="00383DB1" w:rsidP="002C07C9">
      <w:pPr>
        <w:rPr>
          <w:rFonts w:ascii="Arial" w:hAnsi="Arial" w:cs="Arial"/>
        </w:rPr>
      </w:pPr>
    </w:p>
    <w:p w:rsidR="00383DB1" w:rsidRDefault="00383DB1" w:rsidP="002C07C9">
      <w:pPr>
        <w:rPr>
          <w:rFonts w:ascii="Arial" w:hAnsi="Arial" w:cs="Arial"/>
        </w:rPr>
      </w:pPr>
    </w:p>
    <w:p w:rsidR="00383DB1" w:rsidRPr="00BF1D56" w:rsidRDefault="00383DB1" w:rsidP="00BF1D56">
      <w:pPr>
        <w:pStyle w:val="ListParagraph"/>
        <w:rPr>
          <w:b/>
          <w:sz w:val="24"/>
          <w:szCs w:val="24"/>
        </w:rPr>
      </w:pPr>
    </w:p>
    <w:sectPr w:rsidR="00383DB1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7"/>
  </w:num>
  <w:num w:numId="15">
    <w:abstractNumId w:val="21"/>
  </w:num>
  <w:num w:numId="16">
    <w:abstractNumId w:val="24"/>
  </w:num>
  <w:num w:numId="17">
    <w:abstractNumId w:val="16"/>
  </w:num>
  <w:num w:numId="18">
    <w:abstractNumId w:val="25"/>
  </w:num>
  <w:num w:numId="19">
    <w:abstractNumId w:val="11"/>
  </w:num>
  <w:num w:numId="20">
    <w:abstractNumId w:val="26"/>
  </w:num>
  <w:num w:numId="21">
    <w:abstractNumId w:val="17"/>
  </w:num>
  <w:num w:numId="22">
    <w:abstractNumId w:val="13"/>
  </w:num>
  <w:num w:numId="23">
    <w:abstractNumId w:val="12"/>
  </w:num>
  <w:num w:numId="24">
    <w:abstractNumId w:val="18"/>
  </w:num>
  <w:num w:numId="25">
    <w:abstractNumId w:val="29"/>
  </w:num>
  <w:num w:numId="26">
    <w:abstractNumId w:val="28"/>
  </w:num>
  <w:num w:numId="27">
    <w:abstractNumId w:val="30"/>
  </w:num>
  <w:num w:numId="28">
    <w:abstractNumId w:val="14"/>
  </w:num>
  <w:num w:numId="29">
    <w:abstractNumId w:val="23"/>
  </w:num>
  <w:num w:numId="30">
    <w:abstractNumId w:val="1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4A99"/>
    <w:rsid w:val="00005E97"/>
    <w:rsid w:val="00006CBC"/>
    <w:rsid w:val="00040127"/>
    <w:rsid w:val="00043156"/>
    <w:rsid w:val="000B1174"/>
    <w:rsid w:val="000D4067"/>
    <w:rsid w:val="001178CC"/>
    <w:rsid w:val="00126F5D"/>
    <w:rsid w:val="00130946"/>
    <w:rsid w:val="00137BDB"/>
    <w:rsid w:val="0014639C"/>
    <w:rsid w:val="00164C50"/>
    <w:rsid w:val="001A4992"/>
    <w:rsid w:val="001F449D"/>
    <w:rsid w:val="00224454"/>
    <w:rsid w:val="00260EE0"/>
    <w:rsid w:val="00277747"/>
    <w:rsid w:val="0028678E"/>
    <w:rsid w:val="002A2421"/>
    <w:rsid w:val="002C07C9"/>
    <w:rsid w:val="002F1D7D"/>
    <w:rsid w:val="00325D83"/>
    <w:rsid w:val="00335316"/>
    <w:rsid w:val="003412C2"/>
    <w:rsid w:val="00352FDF"/>
    <w:rsid w:val="003612C2"/>
    <w:rsid w:val="0036738D"/>
    <w:rsid w:val="0037021A"/>
    <w:rsid w:val="003718B2"/>
    <w:rsid w:val="00383DB1"/>
    <w:rsid w:val="00392D71"/>
    <w:rsid w:val="003B67AD"/>
    <w:rsid w:val="003D5802"/>
    <w:rsid w:val="003E1E49"/>
    <w:rsid w:val="00416011"/>
    <w:rsid w:val="00441374"/>
    <w:rsid w:val="00443C07"/>
    <w:rsid w:val="00463244"/>
    <w:rsid w:val="004B149C"/>
    <w:rsid w:val="004C208E"/>
    <w:rsid w:val="004C3054"/>
    <w:rsid w:val="00506D4F"/>
    <w:rsid w:val="00520C16"/>
    <w:rsid w:val="005266F8"/>
    <w:rsid w:val="00536E2A"/>
    <w:rsid w:val="0055515B"/>
    <w:rsid w:val="00586B6F"/>
    <w:rsid w:val="005906E1"/>
    <w:rsid w:val="006047D1"/>
    <w:rsid w:val="006269BA"/>
    <w:rsid w:val="00632D65"/>
    <w:rsid w:val="00644FC1"/>
    <w:rsid w:val="006464EA"/>
    <w:rsid w:val="00663077"/>
    <w:rsid w:val="006B17CB"/>
    <w:rsid w:val="006B5361"/>
    <w:rsid w:val="006E0866"/>
    <w:rsid w:val="00735139"/>
    <w:rsid w:val="00754C56"/>
    <w:rsid w:val="00756EE0"/>
    <w:rsid w:val="0079356C"/>
    <w:rsid w:val="007A3482"/>
    <w:rsid w:val="007B33B9"/>
    <w:rsid w:val="007B7075"/>
    <w:rsid w:val="007D341E"/>
    <w:rsid w:val="00830E29"/>
    <w:rsid w:val="00851B9D"/>
    <w:rsid w:val="0085278C"/>
    <w:rsid w:val="00860BA4"/>
    <w:rsid w:val="008674F7"/>
    <w:rsid w:val="00881DF2"/>
    <w:rsid w:val="008E1272"/>
    <w:rsid w:val="008E4138"/>
    <w:rsid w:val="00927C25"/>
    <w:rsid w:val="00931718"/>
    <w:rsid w:val="00952930"/>
    <w:rsid w:val="00954C38"/>
    <w:rsid w:val="0095576F"/>
    <w:rsid w:val="00956285"/>
    <w:rsid w:val="00975BFC"/>
    <w:rsid w:val="009860CB"/>
    <w:rsid w:val="009868E4"/>
    <w:rsid w:val="00987D5B"/>
    <w:rsid w:val="009B083A"/>
    <w:rsid w:val="009B4932"/>
    <w:rsid w:val="009F7069"/>
    <w:rsid w:val="00A04690"/>
    <w:rsid w:val="00A11D1A"/>
    <w:rsid w:val="00A26EA8"/>
    <w:rsid w:val="00A44BEC"/>
    <w:rsid w:val="00A60189"/>
    <w:rsid w:val="00AB32DE"/>
    <w:rsid w:val="00AB35EA"/>
    <w:rsid w:val="00AE3091"/>
    <w:rsid w:val="00B122C9"/>
    <w:rsid w:val="00B26FBA"/>
    <w:rsid w:val="00B53978"/>
    <w:rsid w:val="00BC27FB"/>
    <w:rsid w:val="00BD5039"/>
    <w:rsid w:val="00BE7935"/>
    <w:rsid w:val="00BF1D56"/>
    <w:rsid w:val="00BF21BB"/>
    <w:rsid w:val="00C326D3"/>
    <w:rsid w:val="00C33D6F"/>
    <w:rsid w:val="00C8243E"/>
    <w:rsid w:val="00C859F2"/>
    <w:rsid w:val="00C9084D"/>
    <w:rsid w:val="00C91A1F"/>
    <w:rsid w:val="00CD2ED1"/>
    <w:rsid w:val="00CD4664"/>
    <w:rsid w:val="00D1220F"/>
    <w:rsid w:val="00D26C4B"/>
    <w:rsid w:val="00D6789C"/>
    <w:rsid w:val="00DE6726"/>
    <w:rsid w:val="00E00F0D"/>
    <w:rsid w:val="00E1130E"/>
    <w:rsid w:val="00E14D7E"/>
    <w:rsid w:val="00E51554"/>
    <w:rsid w:val="00E5272C"/>
    <w:rsid w:val="00E84378"/>
    <w:rsid w:val="00E878E2"/>
    <w:rsid w:val="00EE0DF4"/>
    <w:rsid w:val="00F01EF4"/>
    <w:rsid w:val="00F205D0"/>
    <w:rsid w:val="00F262BE"/>
    <w:rsid w:val="00F331F7"/>
    <w:rsid w:val="00F422FC"/>
    <w:rsid w:val="00F62696"/>
    <w:rsid w:val="00FD2D74"/>
    <w:rsid w:val="00FD4870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TableGrid">
    <w:name w:val="Table Grid"/>
    <w:basedOn w:val="TableNormal"/>
    <w:uiPriority w:val="99"/>
    <w:rsid w:val="00BF1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351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marie - spevakova</cp:lastModifiedBy>
  <cp:revision>4</cp:revision>
  <cp:lastPrinted>2013-07-30T08:09:00Z</cp:lastPrinted>
  <dcterms:created xsi:type="dcterms:W3CDTF">2014-11-03T21:30:00Z</dcterms:created>
  <dcterms:modified xsi:type="dcterms:W3CDTF">2014-11-03T22:32:00Z</dcterms:modified>
</cp:coreProperties>
</file>